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DF871" w14:textId="77777777" w:rsidR="002C44DD" w:rsidRDefault="00000000">
      <w:pPr>
        <w:pStyle w:val="Cmsor2"/>
        <w:rPr>
          <w:sz w:val="32"/>
        </w:rPr>
      </w:pPr>
      <w:r>
        <w:rPr>
          <w:sz w:val="32"/>
        </w:rPr>
        <w:t>ACCOMMODATION and TRAVEL FORM</w:t>
      </w:r>
    </w:p>
    <w:p w14:paraId="2860E217" w14:textId="77777777" w:rsidR="002C44DD" w:rsidRDefault="002C44DD">
      <w:pPr>
        <w:pStyle w:val="Standard"/>
        <w:rPr>
          <w:sz w:val="24"/>
        </w:rPr>
      </w:pPr>
    </w:p>
    <w:p w14:paraId="27CE5A6F" w14:textId="77777777" w:rsidR="002C44DD" w:rsidRDefault="00000000">
      <w:pPr>
        <w:pStyle w:val="Cmsor2"/>
        <w:rPr>
          <w:sz w:val="24"/>
          <w:szCs w:val="24"/>
        </w:rPr>
      </w:pPr>
      <w:r>
        <w:rPr>
          <w:sz w:val="24"/>
          <w:szCs w:val="24"/>
        </w:rPr>
        <w:t>13th HUNGARIAN JUNIOR INTERNATIONAL 2023</w:t>
      </w:r>
    </w:p>
    <w:p w14:paraId="32701224" w14:textId="77777777" w:rsidR="002C44DD" w:rsidRDefault="00000000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part of 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Badminton Europe Junior </w:t>
      </w:r>
      <w:proofErr w:type="spellStart"/>
      <w:r>
        <w:rPr>
          <w:b/>
          <w:sz w:val="24"/>
          <w:szCs w:val="24"/>
        </w:rPr>
        <w:t>Circuit</w:t>
      </w:r>
      <w:proofErr w:type="spellEnd"/>
      <w:r>
        <w:rPr>
          <w:b/>
          <w:sz w:val="24"/>
          <w:szCs w:val="24"/>
        </w:rPr>
        <w:t xml:space="preserve"> 2023</w:t>
      </w:r>
    </w:p>
    <w:p w14:paraId="1074C34D" w14:textId="77777777" w:rsidR="002C44DD" w:rsidRDefault="002C44DD">
      <w:pPr>
        <w:pStyle w:val="Standard"/>
        <w:jc w:val="center"/>
        <w:rPr>
          <w:b/>
          <w:sz w:val="24"/>
          <w:szCs w:val="24"/>
        </w:rPr>
      </w:pPr>
    </w:p>
    <w:p w14:paraId="6A751ABD" w14:textId="77777777" w:rsidR="002C44DD" w:rsidRDefault="00000000">
      <w:pPr>
        <w:pStyle w:val="Cmsor2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Please send the form back until 20th January 2023!</w:t>
      </w:r>
    </w:p>
    <w:p w14:paraId="298FC696" w14:textId="77777777" w:rsidR="002C44DD" w:rsidRDefault="00000000">
      <w:pPr>
        <w:pStyle w:val="Standard"/>
        <w:jc w:val="center"/>
      </w:pPr>
      <w:proofErr w:type="gramStart"/>
      <w:r>
        <w:rPr>
          <w:b/>
        </w:rPr>
        <w:t xml:space="preserve">( </w:t>
      </w:r>
      <w:proofErr w:type="spellStart"/>
      <w:r>
        <w:rPr>
          <w:b/>
        </w:rPr>
        <w:t>by</w:t>
      </w:r>
      <w:proofErr w:type="spellEnd"/>
      <w:proofErr w:type="gramEnd"/>
      <w:r>
        <w:rPr>
          <w:b/>
        </w:rPr>
        <w:t xml:space="preserve"> e-mail: </w:t>
      </w:r>
      <w:hyperlink r:id="rId7" w:history="1">
        <w:r>
          <w:rPr>
            <w:rStyle w:val="Internetlink"/>
            <w:b/>
          </w:rPr>
          <w:t>iroda@badminton.hu</w:t>
        </w:r>
      </w:hyperlink>
      <w:r>
        <w:rPr>
          <w:b/>
        </w:rPr>
        <w:t xml:space="preserve"> )</w:t>
      </w:r>
    </w:p>
    <w:p w14:paraId="0BC240FC" w14:textId="77777777" w:rsidR="002C44DD" w:rsidRDefault="002C44DD">
      <w:pPr>
        <w:pStyle w:val="Standard"/>
        <w:jc w:val="center"/>
        <w:rPr>
          <w:b/>
          <w:sz w:val="24"/>
          <w:szCs w:val="24"/>
        </w:rPr>
      </w:pPr>
    </w:p>
    <w:p w14:paraId="3643CAE1" w14:textId="77777777" w:rsidR="002C44DD" w:rsidRDefault="002C44DD">
      <w:pPr>
        <w:pStyle w:val="Standard"/>
        <w:rPr>
          <w:b/>
          <w:sz w:val="24"/>
          <w:szCs w:val="24"/>
        </w:rPr>
      </w:pPr>
    </w:p>
    <w:tbl>
      <w:tblPr>
        <w:tblW w:w="9982" w:type="dxa"/>
        <w:tblInd w:w="2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1"/>
        <w:gridCol w:w="7431"/>
      </w:tblGrid>
      <w:tr w:rsidR="002C44DD" w14:paraId="586D8473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55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AF094" w14:textId="77777777" w:rsidR="002C44DD" w:rsidRDefault="00000000">
            <w:pPr>
              <w:pStyle w:val="Standar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National Association</w:t>
            </w:r>
          </w:p>
        </w:tc>
        <w:tc>
          <w:tcPr>
            <w:tcW w:w="743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C4B9C" w14:textId="77777777" w:rsidR="002C44DD" w:rsidRDefault="002C44DD">
            <w:pPr>
              <w:pStyle w:val="Standard"/>
              <w:snapToGrid w:val="0"/>
            </w:pPr>
          </w:p>
        </w:tc>
      </w:tr>
      <w:tr w:rsidR="002C44DD" w14:paraId="43BDB0D6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5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F1560" w14:textId="77777777" w:rsidR="002C44DD" w:rsidRDefault="00000000">
            <w:pPr>
              <w:pStyle w:val="Standard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Responsible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person</w:t>
            </w:r>
            <w:proofErr w:type="spellEnd"/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40FC4" w14:textId="77777777" w:rsidR="002C44DD" w:rsidRDefault="002C44DD">
            <w:pPr>
              <w:pStyle w:val="Standard"/>
              <w:snapToGrid w:val="0"/>
            </w:pPr>
          </w:p>
        </w:tc>
      </w:tr>
      <w:tr w:rsidR="002C44DD" w14:paraId="7B6F3CCA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5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5EB64" w14:textId="77777777" w:rsidR="002C44DD" w:rsidRDefault="00000000">
            <w:pPr>
              <w:pStyle w:val="Standar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E-mail </w:t>
            </w:r>
            <w:proofErr w:type="spellStart"/>
            <w:r>
              <w:rPr>
                <w:b/>
                <w:sz w:val="24"/>
                <w:szCs w:val="24"/>
              </w:rPr>
              <w:t>address</w:t>
            </w:r>
            <w:proofErr w:type="spellEnd"/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43984" w14:textId="77777777" w:rsidR="002C44DD" w:rsidRDefault="002C44DD">
            <w:pPr>
              <w:pStyle w:val="Standard"/>
              <w:snapToGrid w:val="0"/>
            </w:pPr>
          </w:p>
        </w:tc>
      </w:tr>
      <w:tr w:rsidR="002C44DD" w14:paraId="500BAF26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5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C084B" w14:textId="77777777" w:rsidR="002C44DD" w:rsidRDefault="00000000">
            <w:pPr>
              <w:pStyle w:val="Standard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Phone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70947" w14:textId="77777777" w:rsidR="002C44DD" w:rsidRDefault="002C44DD">
            <w:pPr>
              <w:pStyle w:val="Standard"/>
              <w:snapToGrid w:val="0"/>
            </w:pPr>
          </w:p>
        </w:tc>
      </w:tr>
      <w:tr w:rsidR="002C44DD" w14:paraId="4F2586E3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55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B3425" w14:textId="77777777" w:rsidR="002C44DD" w:rsidRDefault="00000000">
            <w:pPr>
              <w:pStyle w:val="Standard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Invoice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made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to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  <w:p w14:paraId="3F1C6C7F" w14:textId="77777777" w:rsidR="002C44DD" w:rsidRDefault="002C44DD">
            <w:pPr>
              <w:pStyle w:val="Standard"/>
              <w:rPr>
                <w:b/>
                <w:sz w:val="24"/>
                <w:szCs w:val="24"/>
              </w:rPr>
            </w:pP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B241F" w14:textId="77777777" w:rsidR="002C44DD" w:rsidRDefault="002C44DD">
            <w:pPr>
              <w:pStyle w:val="Standard"/>
              <w:snapToGrid w:val="0"/>
            </w:pPr>
          </w:p>
        </w:tc>
      </w:tr>
    </w:tbl>
    <w:p w14:paraId="6DB49332" w14:textId="77777777" w:rsidR="002C44DD" w:rsidRDefault="002C44DD">
      <w:pPr>
        <w:pStyle w:val="Standard"/>
        <w:rPr>
          <w:b/>
          <w:sz w:val="24"/>
          <w:szCs w:val="24"/>
        </w:rPr>
      </w:pPr>
    </w:p>
    <w:p w14:paraId="437FD21C" w14:textId="77777777" w:rsidR="002C44DD" w:rsidRDefault="00000000">
      <w:pPr>
        <w:pStyle w:val="Cmsor2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ACCOMMODATION</w:t>
      </w:r>
    </w:p>
    <w:p w14:paraId="19AC5A36" w14:textId="77777777" w:rsidR="002C44DD" w:rsidRDefault="002C44DD">
      <w:pPr>
        <w:pStyle w:val="Standard"/>
        <w:jc w:val="center"/>
        <w:rPr>
          <w:b/>
          <w:sz w:val="24"/>
          <w:szCs w:val="24"/>
          <w:u w:val="single"/>
        </w:rPr>
      </w:pPr>
    </w:p>
    <w:tbl>
      <w:tblPr>
        <w:tblW w:w="9956" w:type="dxa"/>
        <w:tblInd w:w="2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6"/>
        <w:gridCol w:w="1417"/>
        <w:gridCol w:w="1418"/>
        <w:gridCol w:w="1417"/>
        <w:gridCol w:w="1478"/>
      </w:tblGrid>
      <w:tr w:rsidR="002C44DD" w14:paraId="0AF3148E" w14:textId="77777777">
        <w:tblPrEx>
          <w:tblCellMar>
            <w:top w:w="0" w:type="dxa"/>
            <w:bottom w:w="0" w:type="dxa"/>
          </w:tblCellMar>
        </w:tblPrEx>
        <w:trPr>
          <w:cantSplit/>
          <w:trHeight w:val="471"/>
        </w:trPr>
        <w:tc>
          <w:tcPr>
            <w:tcW w:w="422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0D7B86" w14:textId="77777777" w:rsidR="002C44DD" w:rsidRDefault="002C44DD">
            <w:pPr>
              <w:pStyle w:val="Standard"/>
              <w:snapToGrid w:val="0"/>
              <w:rPr>
                <w:b/>
                <w:sz w:val="24"/>
                <w:szCs w:val="24"/>
              </w:rPr>
            </w:pPr>
          </w:p>
          <w:p w14:paraId="1448761C" w14:textId="77777777" w:rsidR="002C44DD" w:rsidRDefault="002C44DD">
            <w:pPr>
              <w:pStyle w:val="Standard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E7CD04" w14:textId="77777777" w:rsidR="002C44DD" w:rsidRDefault="00000000">
            <w:pPr>
              <w:pStyle w:val="Standar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08-02-2023</w:t>
            </w:r>
          </w:p>
          <w:p w14:paraId="69B0D8CF" w14:textId="77777777" w:rsidR="002C44DD" w:rsidRDefault="00000000">
            <w:pPr>
              <w:pStyle w:val="Standard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Wednesday</w:t>
            </w:r>
            <w:proofErr w:type="spellEnd"/>
          </w:p>
        </w:tc>
        <w:tc>
          <w:tcPr>
            <w:tcW w:w="141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7A6C8B" w14:textId="77777777" w:rsidR="002C44DD" w:rsidRDefault="00000000">
            <w:pPr>
              <w:pStyle w:val="Standar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09-02-2023</w:t>
            </w:r>
          </w:p>
          <w:p w14:paraId="33A2E730" w14:textId="77777777" w:rsidR="002C44DD" w:rsidRDefault="00000000">
            <w:pPr>
              <w:pStyle w:val="Standard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Thursday</w:t>
            </w:r>
            <w:proofErr w:type="spellEnd"/>
          </w:p>
        </w:tc>
        <w:tc>
          <w:tcPr>
            <w:tcW w:w="141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BFC59" w14:textId="77777777" w:rsidR="002C44DD" w:rsidRDefault="00000000">
            <w:pPr>
              <w:pStyle w:val="Standar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10-02-2023</w:t>
            </w:r>
          </w:p>
          <w:p w14:paraId="145CA8FE" w14:textId="77777777" w:rsidR="002C44DD" w:rsidRDefault="00000000">
            <w:pPr>
              <w:pStyle w:val="Standard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Friday</w:t>
            </w:r>
            <w:proofErr w:type="spellEnd"/>
          </w:p>
        </w:tc>
        <w:tc>
          <w:tcPr>
            <w:tcW w:w="147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CBD6C4" w14:textId="77777777" w:rsidR="002C44DD" w:rsidRDefault="00000000">
            <w:pPr>
              <w:pStyle w:val="Standar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11-02-2023</w:t>
            </w:r>
          </w:p>
          <w:p w14:paraId="43FAE369" w14:textId="77777777" w:rsidR="002C44DD" w:rsidRDefault="00000000">
            <w:pPr>
              <w:pStyle w:val="Standard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Saturday</w:t>
            </w:r>
            <w:proofErr w:type="spellEnd"/>
          </w:p>
        </w:tc>
      </w:tr>
      <w:tr w:rsidR="002C44DD" w14:paraId="447E4659" w14:textId="77777777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42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684429" w14:textId="77777777" w:rsidR="002C44DD" w:rsidRDefault="00000000">
            <w:pPr>
              <w:pStyle w:val="Standar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Nr of SR in Hotel /65€ per </w:t>
            </w:r>
            <w:proofErr w:type="spellStart"/>
            <w:r>
              <w:rPr>
                <w:b/>
                <w:sz w:val="24"/>
                <w:szCs w:val="24"/>
              </w:rPr>
              <w:t>night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0B91B0" w14:textId="77777777" w:rsidR="002C44DD" w:rsidRDefault="002C44DD">
            <w:pPr>
              <w:pStyle w:val="Standard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E10100" w14:textId="77777777" w:rsidR="002C44DD" w:rsidRDefault="002C44DD">
            <w:pPr>
              <w:pStyle w:val="Standard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F044C7" w14:textId="77777777" w:rsidR="002C44DD" w:rsidRDefault="002C44DD">
            <w:pPr>
              <w:pStyle w:val="Standard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8B4FB9" w14:textId="77777777" w:rsidR="002C44DD" w:rsidRDefault="002C44DD">
            <w:pPr>
              <w:pStyle w:val="Standard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C44DD" w14:paraId="55A0A009" w14:textId="77777777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42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5D8B84" w14:textId="77777777" w:rsidR="002C44DD" w:rsidRDefault="00000000">
            <w:pPr>
              <w:pStyle w:val="Standar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Nr of DR in Hotel /100€ per </w:t>
            </w:r>
            <w:proofErr w:type="spellStart"/>
            <w:r>
              <w:rPr>
                <w:b/>
                <w:sz w:val="24"/>
                <w:szCs w:val="24"/>
              </w:rPr>
              <w:t>night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BE0FDD" w14:textId="77777777" w:rsidR="002C44DD" w:rsidRDefault="002C44DD">
            <w:pPr>
              <w:pStyle w:val="Standard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733AA6" w14:textId="77777777" w:rsidR="002C44DD" w:rsidRDefault="002C44DD">
            <w:pPr>
              <w:pStyle w:val="Standard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9DAFF8" w14:textId="77777777" w:rsidR="002C44DD" w:rsidRDefault="002C44DD">
            <w:pPr>
              <w:pStyle w:val="Standard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74A9BD" w14:textId="77777777" w:rsidR="002C44DD" w:rsidRDefault="002C44DD">
            <w:pPr>
              <w:pStyle w:val="Standard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C44DD" w14:paraId="5BF2DBB5" w14:textId="77777777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42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285416" w14:textId="77777777" w:rsidR="002C44DD" w:rsidRDefault="00000000">
            <w:pPr>
              <w:pStyle w:val="Standar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Nr of TR in Hotel /120€ per </w:t>
            </w:r>
            <w:proofErr w:type="spellStart"/>
            <w:r>
              <w:rPr>
                <w:b/>
                <w:sz w:val="24"/>
                <w:szCs w:val="24"/>
              </w:rPr>
              <w:t>night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2E892A" w14:textId="77777777" w:rsidR="002C44DD" w:rsidRDefault="002C44DD">
            <w:pPr>
              <w:pStyle w:val="Standard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50DA6F" w14:textId="77777777" w:rsidR="002C44DD" w:rsidRDefault="002C44DD">
            <w:pPr>
              <w:pStyle w:val="Standard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D8CDC9" w14:textId="77777777" w:rsidR="002C44DD" w:rsidRDefault="002C44DD">
            <w:pPr>
              <w:pStyle w:val="Standard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5B5C5A" w14:textId="77777777" w:rsidR="002C44DD" w:rsidRDefault="002C44DD">
            <w:pPr>
              <w:pStyle w:val="Standard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C44DD" w14:paraId="2D008BAC" w14:textId="77777777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422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E3A7FE" w14:textId="77777777" w:rsidR="002C44DD" w:rsidRDefault="00000000">
            <w:pPr>
              <w:pStyle w:val="Standar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Nr of QDR in Hotel /130€ per </w:t>
            </w:r>
            <w:proofErr w:type="spellStart"/>
            <w:r>
              <w:rPr>
                <w:b/>
                <w:sz w:val="24"/>
                <w:szCs w:val="24"/>
              </w:rPr>
              <w:t>night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B06AB4" w14:textId="77777777" w:rsidR="002C44DD" w:rsidRDefault="002C44DD">
            <w:pPr>
              <w:pStyle w:val="Standard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FA5467" w14:textId="77777777" w:rsidR="002C44DD" w:rsidRDefault="002C44DD">
            <w:pPr>
              <w:pStyle w:val="Standard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84EB86" w14:textId="77777777" w:rsidR="002C44DD" w:rsidRDefault="002C44DD">
            <w:pPr>
              <w:pStyle w:val="Standard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4C7A66" w14:textId="77777777" w:rsidR="002C44DD" w:rsidRDefault="002C44DD">
            <w:pPr>
              <w:pStyle w:val="Standard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C44DD" w14:paraId="4F75B1B7" w14:textId="77777777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422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FB1F8D" w14:textId="77777777" w:rsidR="002C44DD" w:rsidRDefault="002C44DD">
            <w:pPr>
              <w:pStyle w:val="Standard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F62470" w14:textId="77777777" w:rsidR="002C44DD" w:rsidRDefault="002C44DD">
            <w:pPr>
              <w:pStyle w:val="Standard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E0A9B8" w14:textId="77777777" w:rsidR="002C44DD" w:rsidRDefault="002C44DD">
            <w:pPr>
              <w:pStyle w:val="Standard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DBA0D4" w14:textId="77777777" w:rsidR="002C44DD" w:rsidRDefault="002C44DD">
            <w:pPr>
              <w:pStyle w:val="Standard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B5CC90" w14:textId="77777777" w:rsidR="002C44DD" w:rsidRDefault="002C44DD">
            <w:pPr>
              <w:pStyle w:val="Standard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12F87A1" w14:textId="77777777" w:rsidR="002C44DD" w:rsidRDefault="002C44DD">
      <w:pPr>
        <w:pStyle w:val="Standard"/>
        <w:rPr>
          <w:b/>
          <w:sz w:val="24"/>
          <w:szCs w:val="24"/>
        </w:rPr>
      </w:pPr>
    </w:p>
    <w:p w14:paraId="477316A3" w14:textId="77777777" w:rsidR="002C44DD" w:rsidRDefault="00000000">
      <w:pPr>
        <w:pStyle w:val="Cmsor2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ARRIVAL-DEPARTURE</w:t>
      </w:r>
    </w:p>
    <w:p w14:paraId="25383B77" w14:textId="77777777" w:rsidR="002C44DD" w:rsidRDefault="002C44DD">
      <w:pPr>
        <w:pStyle w:val="Standard"/>
        <w:rPr>
          <w:b/>
          <w:sz w:val="24"/>
          <w:szCs w:val="24"/>
        </w:rPr>
      </w:pPr>
    </w:p>
    <w:tbl>
      <w:tblPr>
        <w:tblW w:w="9960" w:type="dxa"/>
        <w:tblInd w:w="2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8"/>
        <w:gridCol w:w="2018"/>
        <w:gridCol w:w="2018"/>
        <w:gridCol w:w="4096"/>
      </w:tblGrid>
      <w:tr w:rsidR="002C44DD" w14:paraId="079F630C" w14:textId="77777777">
        <w:tblPrEx>
          <w:tblCellMar>
            <w:top w:w="0" w:type="dxa"/>
            <w:bottom w:w="0" w:type="dxa"/>
          </w:tblCellMar>
        </w:tblPrEx>
        <w:trPr>
          <w:cantSplit/>
          <w:trHeight w:val="471"/>
        </w:trPr>
        <w:tc>
          <w:tcPr>
            <w:tcW w:w="182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4E0C4F" w14:textId="77777777" w:rsidR="002C44DD" w:rsidRDefault="002C44DD">
            <w:pPr>
              <w:pStyle w:val="Standard"/>
              <w:snapToGrid w:val="0"/>
              <w:rPr>
                <w:b/>
                <w:sz w:val="24"/>
                <w:szCs w:val="24"/>
              </w:rPr>
            </w:pPr>
          </w:p>
          <w:p w14:paraId="423B28DD" w14:textId="77777777" w:rsidR="002C44DD" w:rsidRDefault="002C44DD">
            <w:pPr>
              <w:pStyle w:val="Standard"/>
              <w:rPr>
                <w:b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9B6AFE" w14:textId="77777777" w:rsidR="002C44DD" w:rsidRDefault="00000000">
            <w:pPr>
              <w:pStyle w:val="Standar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01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6481C4" w14:textId="77777777" w:rsidR="002C44DD" w:rsidRDefault="00000000">
            <w:pPr>
              <w:pStyle w:val="Standar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09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D320D5" w14:textId="77777777" w:rsidR="002C44DD" w:rsidRDefault="00000000">
            <w:pPr>
              <w:pStyle w:val="Standard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Flight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no./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Car</w:t>
            </w:r>
            <w:proofErr w:type="spellEnd"/>
            <w:r>
              <w:rPr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b/>
                <w:sz w:val="24"/>
                <w:szCs w:val="24"/>
              </w:rPr>
              <w:t>Train</w:t>
            </w:r>
            <w:proofErr w:type="spellEnd"/>
          </w:p>
        </w:tc>
      </w:tr>
      <w:tr w:rsidR="002C44DD" w14:paraId="4ABC3590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82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A78AC5" w14:textId="77777777" w:rsidR="002C44DD" w:rsidRDefault="00000000">
            <w:pPr>
              <w:pStyle w:val="Standard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Arrival</w:t>
            </w:r>
            <w:proofErr w:type="spellEnd"/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835F04" w14:textId="77777777" w:rsidR="002C44DD" w:rsidRDefault="002C44DD">
            <w:pPr>
              <w:pStyle w:val="Standard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E0DFD1" w14:textId="77777777" w:rsidR="002C44DD" w:rsidRDefault="002C44DD">
            <w:pPr>
              <w:pStyle w:val="Standard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F713B7" w14:textId="77777777" w:rsidR="002C44DD" w:rsidRDefault="002C44DD">
            <w:pPr>
              <w:pStyle w:val="Standard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C44DD" w14:paraId="7A86E1B3" w14:textId="77777777">
        <w:tblPrEx>
          <w:tblCellMar>
            <w:top w:w="0" w:type="dxa"/>
            <w:bottom w:w="0" w:type="dxa"/>
          </w:tblCellMar>
        </w:tblPrEx>
        <w:trPr>
          <w:cantSplit/>
          <w:trHeight w:val="568"/>
        </w:trPr>
        <w:tc>
          <w:tcPr>
            <w:tcW w:w="182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5FA63C" w14:textId="77777777" w:rsidR="002C44DD" w:rsidRDefault="00000000">
            <w:pPr>
              <w:pStyle w:val="Standard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Departure</w:t>
            </w:r>
            <w:proofErr w:type="spellEnd"/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792C3B" w14:textId="77777777" w:rsidR="002C44DD" w:rsidRDefault="002C44DD">
            <w:pPr>
              <w:pStyle w:val="Standard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A2A481" w14:textId="77777777" w:rsidR="002C44DD" w:rsidRDefault="002C44DD">
            <w:pPr>
              <w:pStyle w:val="Standard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8DD73C" w14:textId="77777777" w:rsidR="002C44DD" w:rsidRDefault="002C44DD">
            <w:pPr>
              <w:pStyle w:val="Standard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238D861E" w14:textId="77777777" w:rsidR="002C44DD" w:rsidRDefault="002C44DD">
      <w:pPr>
        <w:pStyle w:val="Standard"/>
        <w:rPr>
          <w:b/>
          <w:sz w:val="24"/>
          <w:szCs w:val="24"/>
        </w:rPr>
      </w:pPr>
    </w:p>
    <w:tbl>
      <w:tblPr>
        <w:tblW w:w="9960" w:type="dxa"/>
        <w:tblInd w:w="2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4"/>
        <w:gridCol w:w="4096"/>
      </w:tblGrid>
      <w:tr w:rsidR="002C44DD" w14:paraId="0801D962" w14:textId="77777777">
        <w:tblPrEx>
          <w:tblCellMar>
            <w:top w:w="0" w:type="dxa"/>
            <w:bottom w:w="0" w:type="dxa"/>
          </w:tblCellMar>
        </w:tblPrEx>
        <w:trPr>
          <w:cantSplit/>
          <w:trHeight w:val="471"/>
        </w:trPr>
        <w:tc>
          <w:tcPr>
            <w:tcW w:w="58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5EEA91" w14:textId="77777777" w:rsidR="002C44DD" w:rsidRDefault="00000000">
            <w:pPr>
              <w:pStyle w:val="Standard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Request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for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transport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from</w:t>
            </w:r>
            <w:proofErr w:type="spellEnd"/>
            <w:r>
              <w:rPr>
                <w:b/>
                <w:sz w:val="24"/>
                <w:szCs w:val="24"/>
              </w:rPr>
              <w:t xml:space="preserve"> Budapest Airport</w:t>
            </w:r>
          </w:p>
        </w:tc>
        <w:tc>
          <w:tcPr>
            <w:tcW w:w="40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5982F5" w14:textId="77777777" w:rsidR="002C44DD" w:rsidRDefault="00000000">
            <w:pPr>
              <w:pStyle w:val="Standard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Number</w:t>
            </w:r>
            <w:proofErr w:type="spellEnd"/>
            <w:r>
              <w:rPr>
                <w:b/>
                <w:sz w:val="24"/>
                <w:szCs w:val="24"/>
              </w:rPr>
              <w:t xml:space="preserve"> of </w:t>
            </w:r>
            <w:proofErr w:type="spellStart"/>
            <w:r>
              <w:rPr>
                <w:b/>
                <w:sz w:val="24"/>
                <w:szCs w:val="24"/>
              </w:rPr>
              <w:t>person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</w:tr>
    </w:tbl>
    <w:p w14:paraId="49FD390D" w14:textId="77777777" w:rsidR="002C44DD" w:rsidRDefault="002C44DD">
      <w:pPr>
        <w:pStyle w:val="Standard"/>
        <w:rPr>
          <w:b/>
          <w:sz w:val="24"/>
          <w:szCs w:val="24"/>
        </w:rPr>
      </w:pPr>
    </w:p>
    <w:p w14:paraId="12828742" w14:textId="77777777" w:rsidR="002C44DD" w:rsidRDefault="002C44DD">
      <w:pPr>
        <w:pStyle w:val="Standard"/>
        <w:rPr>
          <w:b/>
          <w:sz w:val="24"/>
          <w:szCs w:val="24"/>
        </w:rPr>
      </w:pPr>
    </w:p>
    <w:p w14:paraId="348BB928" w14:textId="77777777" w:rsidR="002C44DD" w:rsidRDefault="00000000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Team Manager: </w:t>
      </w:r>
    </w:p>
    <w:p w14:paraId="6F4B06A0" w14:textId="77777777" w:rsidR="002C44DD" w:rsidRDefault="002C44DD">
      <w:pPr>
        <w:pStyle w:val="Standard"/>
        <w:rPr>
          <w:b/>
          <w:sz w:val="24"/>
          <w:szCs w:val="24"/>
        </w:rPr>
      </w:pPr>
    </w:p>
    <w:p w14:paraId="2C4A12D3" w14:textId="77777777" w:rsidR="002C44DD" w:rsidRDefault="002C44DD">
      <w:pPr>
        <w:pStyle w:val="Standard"/>
        <w:rPr>
          <w:b/>
          <w:sz w:val="24"/>
          <w:szCs w:val="24"/>
        </w:rPr>
      </w:pPr>
    </w:p>
    <w:p w14:paraId="30C0F54E" w14:textId="77777777" w:rsidR="002C44DD" w:rsidRDefault="00000000">
      <w:pPr>
        <w:pStyle w:val="Standard"/>
      </w:pPr>
      <w:proofErr w:type="gramStart"/>
      <w:r>
        <w:rPr>
          <w:b/>
          <w:sz w:val="24"/>
          <w:szCs w:val="24"/>
        </w:rPr>
        <w:t xml:space="preserve">DATE:   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Signed</w:t>
      </w:r>
      <w:proofErr w:type="spellEnd"/>
      <w:r>
        <w:rPr>
          <w:b/>
          <w:sz w:val="24"/>
          <w:szCs w:val="24"/>
        </w:rPr>
        <w:t xml:space="preserve">:  </w:t>
      </w:r>
    </w:p>
    <w:sectPr w:rsidR="002C44DD">
      <w:pgSz w:w="11906" w:h="16838"/>
      <w:pgMar w:top="426" w:right="567" w:bottom="0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73B2C" w14:textId="77777777" w:rsidR="00D01FE6" w:rsidRDefault="00D01FE6">
      <w:r>
        <w:separator/>
      </w:r>
    </w:p>
  </w:endnote>
  <w:endnote w:type="continuationSeparator" w:id="0">
    <w:p w14:paraId="768F2131" w14:textId="77777777" w:rsidR="00D01FE6" w:rsidRDefault="00D01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5810C" w14:textId="77777777" w:rsidR="00D01FE6" w:rsidRDefault="00D01FE6">
      <w:r>
        <w:rPr>
          <w:color w:val="000000"/>
        </w:rPr>
        <w:separator/>
      </w:r>
    </w:p>
  </w:footnote>
  <w:footnote w:type="continuationSeparator" w:id="0">
    <w:p w14:paraId="1C20BF8D" w14:textId="77777777" w:rsidR="00D01FE6" w:rsidRDefault="00D01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D1FA3"/>
    <w:multiLevelType w:val="multilevel"/>
    <w:tmpl w:val="C6065ABE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 w16cid:durableId="1282764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C44DD"/>
    <w:rsid w:val="00037787"/>
    <w:rsid w:val="002C44DD"/>
    <w:rsid w:val="00D0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CA7AB"/>
  <w15:docId w15:val="{3351C9D1-4A2C-4A62-943F-4E0225F7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</w:style>
  <w:style w:type="paragraph" w:styleId="Cmsor1">
    <w:name w:val="heading 1"/>
    <w:basedOn w:val="Standard"/>
    <w:next w:val="Standard"/>
    <w:uiPriority w:val="9"/>
    <w:qFormat/>
    <w:pPr>
      <w:keepNext/>
      <w:outlineLvl w:val="0"/>
    </w:pPr>
    <w:rPr>
      <w:b/>
      <w:lang w:val="en-US"/>
    </w:rPr>
  </w:style>
  <w:style w:type="paragraph" w:styleId="Cmsor2">
    <w:name w:val="heading 2"/>
    <w:basedOn w:val="Standard"/>
    <w:next w:val="Standard"/>
    <w:uiPriority w:val="9"/>
    <w:unhideWhenUsed/>
    <w:qFormat/>
    <w:pPr>
      <w:keepNext/>
      <w:jc w:val="center"/>
      <w:outlineLvl w:val="1"/>
    </w:pPr>
    <w:rPr>
      <w:b/>
      <w:sz w:val="44"/>
      <w:lang w:val="en-US"/>
    </w:rPr>
  </w:style>
  <w:style w:type="paragraph" w:styleId="Cmsor3">
    <w:name w:val="heading 3"/>
    <w:basedOn w:val="Standard"/>
    <w:next w:val="Standard"/>
    <w:uiPriority w:val="9"/>
    <w:semiHidden/>
    <w:unhideWhenUsed/>
    <w:qFormat/>
    <w:pPr>
      <w:keepNext/>
      <w:jc w:val="center"/>
      <w:outlineLvl w:val="2"/>
    </w:pPr>
    <w:rPr>
      <w:b/>
      <w:sz w:val="28"/>
      <w:lang w:val="en-US"/>
    </w:rPr>
  </w:style>
  <w:style w:type="paragraph" w:styleId="Cmsor4">
    <w:name w:val="heading 4"/>
    <w:basedOn w:val="Standard"/>
    <w:next w:val="Standard"/>
    <w:uiPriority w:val="9"/>
    <w:semiHidden/>
    <w:unhideWhenUsed/>
    <w:qFormat/>
    <w:pPr>
      <w:keepNext/>
      <w:jc w:val="center"/>
      <w:outlineLvl w:val="3"/>
    </w:pPr>
    <w:rPr>
      <w:b/>
      <w:sz w:val="40"/>
      <w:lang w:val="en-US"/>
    </w:rPr>
  </w:style>
  <w:style w:type="paragraph" w:styleId="Cmsor5">
    <w:name w:val="heading 5"/>
    <w:basedOn w:val="Standard"/>
    <w:next w:val="Standard"/>
    <w:uiPriority w:val="9"/>
    <w:semiHidden/>
    <w:unhideWhenUsed/>
    <w:qFormat/>
    <w:pPr>
      <w:keepNext/>
      <w:ind w:left="2124" w:hanging="2124"/>
      <w:outlineLvl w:val="4"/>
    </w:pPr>
    <w:rPr>
      <w:b/>
      <w:sz w:val="24"/>
      <w:lang w:val="en-US"/>
    </w:rPr>
  </w:style>
  <w:style w:type="paragraph" w:styleId="Cmsor6">
    <w:name w:val="heading 6"/>
    <w:basedOn w:val="Standard"/>
    <w:next w:val="Standard"/>
    <w:uiPriority w:val="9"/>
    <w:semiHidden/>
    <w:unhideWhenUsed/>
    <w:qFormat/>
    <w:pPr>
      <w:keepNext/>
      <w:outlineLvl w:val="5"/>
    </w:pPr>
    <w:rPr>
      <w:b/>
      <w:sz w:val="24"/>
      <w:lang w:val="en-US"/>
    </w:rPr>
  </w:style>
  <w:style w:type="paragraph" w:styleId="Cmsor7">
    <w:name w:val="heading 7"/>
    <w:basedOn w:val="Standard"/>
    <w:next w:val="Standard"/>
    <w:pPr>
      <w:keepNext/>
      <w:ind w:left="2124" w:hanging="2124"/>
      <w:jc w:val="center"/>
      <w:outlineLvl w:val="6"/>
    </w:pPr>
    <w:rPr>
      <w:rFonts w:ascii="Lucida Handwriting" w:hAnsi="Lucida Handwriting" w:cs="Lucida Handwriting"/>
      <w:b/>
      <w:bCs/>
      <w:sz w:val="36"/>
    </w:rPr>
  </w:style>
  <w:style w:type="paragraph" w:styleId="Cmsor8">
    <w:name w:val="heading 8"/>
    <w:basedOn w:val="Standard"/>
    <w:next w:val="Standard"/>
    <w:pPr>
      <w:keepNext/>
      <w:jc w:val="center"/>
      <w:outlineLvl w:val="7"/>
    </w:pPr>
    <w:rPr>
      <w:sz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0"/>
      <w:szCs w:val="20"/>
      <w:lang w:val="hu-HU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Pr>
      <w:i/>
      <w:sz w:val="24"/>
      <w:lang w:val="en-GB"/>
    </w:r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next w:val="Standard"/>
    <w:pPr>
      <w:jc w:val="center"/>
    </w:pPr>
    <w:rPr>
      <w:b/>
      <w:b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Predsadeny30">
    <w:name w:val="Predsadeny 30"/>
    <w:basedOn w:val="Textbody"/>
    <w:next w:val="Textbody"/>
    <w:pPr>
      <w:tabs>
        <w:tab w:val="left" w:pos="3968"/>
      </w:tabs>
      <w:ind w:left="1984" w:hanging="1984"/>
      <w:jc w:val="both"/>
    </w:pPr>
    <w:rPr>
      <w:i w:val="0"/>
      <w:sz w:val="20"/>
      <w:lang w:val="cs-CZ"/>
    </w:rPr>
  </w:style>
  <w:style w:type="paragraph" w:styleId="Szvegtrzs2">
    <w:name w:val="Body Text 2"/>
    <w:basedOn w:val="Standard"/>
    <w:pPr>
      <w:spacing w:after="120" w:line="480" w:lineRule="auto"/>
    </w:pPr>
  </w:style>
  <w:style w:type="paragraph" w:styleId="Buborkszveg">
    <w:name w:val="Balloon Text"/>
    <w:basedOn w:val="Standard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uborkszvegChar">
    <w:name w:val="Buborékszöveg Char"/>
    <w:rPr>
      <w:rFonts w:ascii="Segoe UI" w:hAnsi="Segoe UI" w:cs="Segoe UI"/>
      <w:sz w:val="18"/>
      <w:szCs w:val="18"/>
    </w:rPr>
  </w:style>
  <w:style w:type="character" w:styleId="Feloldatlanmegemlts">
    <w:name w:val="Unresolved Mention"/>
    <w:rPr>
      <w:color w:val="605E5C"/>
      <w:shd w:val="clear" w:color="auto" w:fill="E1DFDD"/>
    </w:rPr>
  </w:style>
  <w:style w:type="numbering" w:customStyle="1" w:styleId="WW8Num1">
    <w:name w:val="WW8Num1"/>
    <w:basedOn w:val="Nem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oda@badminton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703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26th Hungarian International</dc:title>
  <dc:creator>Tibi</dc:creator>
  <cp:lastModifiedBy>Joó Maja Zsófia</cp:lastModifiedBy>
  <cp:revision>2</cp:revision>
  <cp:lastPrinted>2014-10-03T09:14:00Z</cp:lastPrinted>
  <dcterms:created xsi:type="dcterms:W3CDTF">2022-11-14T11:56:00Z</dcterms:created>
  <dcterms:modified xsi:type="dcterms:W3CDTF">2022-11-14T11:56:00Z</dcterms:modified>
</cp:coreProperties>
</file>