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A1C6" w14:textId="77777777" w:rsidR="0028589C" w:rsidRDefault="00000000">
      <w:pPr>
        <w:pStyle w:val="Cmsor2"/>
        <w:rPr>
          <w:sz w:val="32"/>
        </w:rPr>
      </w:pPr>
      <w:bookmarkStart w:id="0" w:name="_Hlk151020950"/>
      <w:r>
        <w:rPr>
          <w:sz w:val="32"/>
        </w:rPr>
        <w:t>ACCOMMODATION and TRAVEL FORM</w:t>
      </w:r>
    </w:p>
    <w:p w14:paraId="37D0DE5B" w14:textId="77777777" w:rsidR="0028589C" w:rsidRDefault="0028589C">
      <w:pPr>
        <w:pStyle w:val="Standard"/>
        <w:rPr>
          <w:sz w:val="24"/>
        </w:rPr>
      </w:pPr>
    </w:p>
    <w:p w14:paraId="62EF1017" w14:textId="23296644" w:rsidR="0028589C" w:rsidRDefault="00000000">
      <w:pPr>
        <w:pStyle w:val="Cmsor2"/>
        <w:rPr>
          <w:sz w:val="24"/>
          <w:szCs w:val="24"/>
        </w:rPr>
      </w:pPr>
      <w:r>
        <w:rPr>
          <w:sz w:val="24"/>
          <w:szCs w:val="24"/>
        </w:rPr>
        <w:t>1</w:t>
      </w:r>
      <w:r w:rsidR="005B2724">
        <w:rPr>
          <w:sz w:val="24"/>
          <w:szCs w:val="24"/>
        </w:rPr>
        <w:t>4</w:t>
      </w:r>
      <w:r>
        <w:rPr>
          <w:sz w:val="24"/>
          <w:szCs w:val="24"/>
        </w:rPr>
        <w:t>th HUNGARIAN JUNIOR INTERNATIONAL 202</w:t>
      </w:r>
      <w:r w:rsidR="005B2724">
        <w:rPr>
          <w:sz w:val="24"/>
          <w:szCs w:val="24"/>
        </w:rPr>
        <w:t>4</w:t>
      </w:r>
    </w:p>
    <w:p w14:paraId="08493AB2" w14:textId="237AE1CB" w:rsidR="0028589C" w:rsidRDefault="000000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Badminton Europe Junior </w:t>
      </w:r>
      <w:proofErr w:type="spellStart"/>
      <w:r>
        <w:rPr>
          <w:b/>
          <w:sz w:val="24"/>
          <w:szCs w:val="24"/>
        </w:rPr>
        <w:t>Circuit</w:t>
      </w:r>
      <w:proofErr w:type="spellEnd"/>
      <w:r>
        <w:rPr>
          <w:b/>
          <w:sz w:val="24"/>
          <w:szCs w:val="24"/>
        </w:rPr>
        <w:t xml:space="preserve"> 202</w:t>
      </w:r>
      <w:r w:rsidR="005B2724">
        <w:rPr>
          <w:b/>
          <w:sz w:val="24"/>
          <w:szCs w:val="24"/>
        </w:rPr>
        <w:t>4</w:t>
      </w:r>
    </w:p>
    <w:p w14:paraId="7C5D6732" w14:textId="77777777" w:rsidR="0028589C" w:rsidRDefault="0028589C">
      <w:pPr>
        <w:pStyle w:val="Standard"/>
        <w:jc w:val="center"/>
        <w:rPr>
          <w:b/>
          <w:sz w:val="24"/>
          <w:szCs w:val="24"/>
        </w:rPr>
      </w:pPr>
    </w:p>
    <w:p w14:paraId="264CF3A2" w14:textId="59C0E826" w:rsidR="0028589C" w:rsidRDefault="00000000">
      <w:pPr>
        <w:pStyle w:val="Cmsor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send the form back until 20th January 202</w:t>
      </w:r>
      <w:r w:rsidR="005B2724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!</w:t>
      </w:r>
    </w:p>
    <w:p w14:paraId="712B5B1A" w14:textId="77777777" w:rsidR="0028589C" w:rsidRDefault="00000000">
      <w:pPr>
        <w:pStyle w:val="Standard"/>
        <w:jc w:val="center"/>
      </w:pPr>
      <w:proofErr w:type="gramStart"/>
      <w:r>
        <w:rPr>
          <w:b/>
        </w:rPr>
        <w:t xml:space="preserve">( </w:t>
      </w:r>
      <w:proofErr w:type="spellStart"/>
      <w:r>
        <w:rPr>
          <w:b/>
        </w:rPr>
        <w:t>by</w:t>
      </w:r>
      <w:proofErr w:type="spellEnd"/>
      <w:proofErr w:type="gramEnd"/>
      <w:r>
        <w:rPr>
          <w:b/>
        </w:rPr>
        <w:t xml:space="preserve"> e-mail: </w:t>
      </w:r>
      <w:hyperlink r:id="rId7" w:history="1">
        <w:r>
          <w:rPr>
            <w:rStyle w:val="Internetlink"/>
            <w:b/>
          </w:rPr>
          <w:t>iroda@badminton.hu</w:t>
        </w:r>
      </w:hyperlink>
      <w:r>
        <w:rPr>
          <w:b/>
        </w:rPr>
        <w:t xml:space="preserve"> )</w:t>
      </w:r>
    </w:p>
    <w:bookmarkEnd w:id="0"/>
    <w:p w14:paraId="2752D8B4" w14:textId="77777777" w:rsidR="0028589C" w:rsidRDefault="0028589C">
      <w:pPr>
        <w:pStyle w:val="Standard"/>
        <w:jc w:val="center"/>
        <w:rPr>
          <w:b/>
          <w:sz w:val="24"/>
          <w:szCs w:val="24"/>
        </w:rPr>
      </w:pPr>
    </w:p>
    <w:p w14:paraId="3050265E" w14:textId="77777777" w:rsidR="0028589C" w:rsidRDefault="0028589C">
      <w:pPr>
        <w:pStyle w:val="Standard"/>
        <w:rPr>
          <w:b/>
          <w:sz w:val="24"/>
          <w:szCs w:val="24"/>
        </w:rPr>
      </w:pPr>
    </w:p>
    <w:tbl>
      <w:tblPr>
        <w:tblW w:w="9982" w:type="dxa"/>
        <w:tblInd w:w="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7431"/>
      </w:tblGrid>
      <w:tr w:rsidR="0028589C" w14:paraId="717BA7F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A7BD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bookmarkStart w:id="1" w:name="_Hlk151021005"/>
            <w:r>
              <w:rPr>
                <w:b/>
                <w:sz w:val="24"/>
                <w:szCs w:val="24"/>
              </w:rPr>
              <w:t>National Association</w:t>
            </w:r>
          </w:p>
        </w:tc>
        <w:tc>
          <w:tcPr>
            <w:tcW w:w="74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AAFD" w14:textId="77777777" w:rsidR="0028589C" w:rsidRDefault="0028589C">
            <w:pPr>
              <w:pStyle w:val="Standard"/>
              <w:snapToGrid w:val="0"/>
            </w:pPr>
          </w:p>
        </w:tc>
      </w:tr>
      <w:tr w:rsidR="0028589C" w14:paraId="2E92E4E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8D52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Responsible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58BC" w14:textId="77777777" w:rsidR="0028589C" w:rsidRDefault="0028589C">
            <w:pPr>
              <w:pStyle w:val="Standard"/>
              <w:snapToGrid w:val="0"/>
            </w:pPr>
          </w:p>
        </w:tc>
      </w:tr>
      <w:tr w:rsidR="0028589C" w14:paraId="58FAF5F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A1F8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  <w:proofErr w:type="spellStart"/>
            <w:r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8834" w14:textId="77777777" w:rsidR="0028589C" w:rsidRDefault="0028589C">
            <w:pPr>
              <w:pStyle w:val="Standard"/>
              <w:snapToGrid w:val="0"/>
            </w:pPr>
          </w:p>
        </w:tc>
      </w:tr>
      <w:tr w:rsidR="0028589C" w14:paraId="0C88559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5AEC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Phone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DBF0" w14:textId="77777777" w:rsidR="0028589C" w:rsidRDefault="0028589C">
            <w:pPr>
              <w:pStyle w:val="Standard"/>
              <w:snapToGrid w:val="0"/>
            </w:pPr>
          </w:p>
        </w:tc>
      </w:tr>
      <w:tr w:rsidR="0028589C" w14:paraId="4D58951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3030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Invoice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43CA9E91" w14:textId="77777777" w:rsidR="0028589C" w:rsidRDefault="0028589C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078D" w14:textId="77777777" w:rsidR="0028589C" w:rsidRDefault="0028589C">
            <w:pPr>
              <w:pStyle w:val="Standard"/>
              <w:snapToGrid w:val="0"/>
            </w:pPr>
          </w:p>
        </w:tc>
      </w:tr>
    </w:tbl>
    <w:p w14:paraId="5A5DAB7D" w14:textId="77777777" w:rsidR="0028589C" w:rsidRDefault="0028589C">
      <w:pPr>
        <w:pStyle w:val="Standard"/>
        <w:rPr>
          <w:b/>
          <w:sz w:val="24"/>
          <w:szCs w:val="24"/>
        </w:rPr>
      </w:pPr>
    </w:p>
    <w:p w14:paraId="5688C375" w14:textId="77777777" w:rsidR="0028589C" w:rsidRDefault="00000000">
      <w:pPr>
        <w:pStyle w:val="Cmsor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ACCOMMODATION</w:t>
      </w:r>
    </w:p>
    <w:p w14:paraId="57BF52AB" w14:textId="77777777" w:rsidR="0028589C" w:rsidRDefault="0028589C">
      <w:pPr>
        <w:pStyle w:val="Standard"/>
        <w:jc w:val="center"/>
        <w:rPr>
          <w:b/>
          <w:sz w:val="24"/>
          <w:szCs w:val="24"/>
          <w:u w:val="single"/>
        </w:rPr>
      </w:pPr>
    </w:p>
    <w:tbl>
      <w:tblPr>
        <w:tblW w:w="9956" w:type="dxa"/>
        <w:tblInd w:w="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6"/>
        <w:gridCol w:w="1417"/>
        <w:gridCol w:w="1418"/>
        <w:gridCol w:w="1417"/>
        <w:gridCol w:w="1478"/>
      </w:tblGrid>
      <w:tr w:rsidR="0028589C" w14:paraId="1EA82077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2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34AED" w14:textId="77777777" w:rsidR="0028589C" w:rsidRDefault="0028589C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  <w:p w14:paraId="01EE5A04" w14:textId="77777777" w:rsidR="0028589C" w:rsidRDefault="0028589C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FFEDB" w14:textId="77A4704E" w:rsidR="0028589C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B272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-02-202</w:t>
            </w:r>
            <w:r w:rsidR="005B2724">
              <w:rPr>
                <w:b/>
                <w:sz w:val="24"/>
                <w:szCs w:val="24"/>
              </w:rPr>
              <w:t>4</w:t>
            </w:r>
          </w:p>
          <w:p w14:paraId="0AE0E245" w14:textId="77777777" w:rsidR="0028589C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518DA" w14:textId="2FE5C500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B272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-02-202</w:t>
            </w:r>
            <w:r w:rsidR="005B2724">
              <w:rPr>
                <w:b/>
                <w:sz w:val="24"/>
                <w:szCs w:val="24"/>
              </w:rPr>
              <w:t>4</w:t>
            </w:r>
          </w:p>
          <w:p w14:paraId="0BA74E59" w14:textId="77777777" w:rsidR="0028589C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55638" w14:textId="7D8B023C" w:rsidR="0028589C" w:rsidRDefault="005B2724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000000">
              <w:rPr>
                <w:b/>
                <w:sz w:val="24"/>
                <w:szCs w:val="24"/>
              </w:rPr>
              <w:t>-02-202</w:t>
            </w:r>
            <w:r>
              <w:rPr>
                <w:b/>
                <w:sz w:val="24"/>
                <w:szCs w:val="24"/>
              </w:rPr>
              <w:t>4</w:t>
            </w:r>
          </w:p>
          <w:p w14:paraId="2C796A6D" w14:textId="77777777" w:rsidR="0028589C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4A765" w14:textId="1C3F2EEE" w:rsidR="0028589C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272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-02-202</w:t>
            </w:r>
            <w:r w:rsidR="005B2724">
              <w:rPr>
                <w:b/>
                <w:sz w:val="24"/>
                <w:szCs w:val="24"/>
              </w:rPr>
              <w:t>4</w:t>
            </w:r>
          </w:p>
          <w:p w14:paraId="6CC6B8B0" w14:textId="77777777" w:rsidR="0028589C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Saturday</w:t>
            </w:r>
            <w:proofErr w:type="spellEnd"/>
          </w:p>
        </w:tc>
      </w:tr>
      <w:tr w:rsidR="0028589C" w14:paraId="0D5AD5DD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237B1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of SR in Hotel /65€ per </w:t>
            </w:r>
            <w:proofErr w:type="spellStart"/>
            <w:r>
              <w:rPr>
                <w:b/>
                <w:sz w:val="24"/>
                <w:szCs w:val="24"/>
              </w:rPr>
              <w:t>night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F5F90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1DE1F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317B1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09F44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8589C" w14:paraId="2BE85C0A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B30CF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of DR in Hotel /100€ per </w:t>
            </w:r>
            <w:proofErr w:type="spellStart"/>
            <w:r>
              <w:rPr>
                <w:b/>
                <w:sz w:val="24"/>
                <w:szCs w:val="24"/>
              </w:rPr>
              <w:t>night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C77E0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F9DD2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66C22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F554D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8589C" w14:paraId="389B7071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FC926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of TR in Hotel /120€ per </w:t>
            </w:r>
            <w:proofErr w:type="spellStart"/>
            <w:r>
              <w:rPr>
                <w:b/>
                <w:sz w:val="24"/>
                <w:szCs w:val="24"/>
              </w:rPr>
              <w:t>night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45E4B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23286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8F8E5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6E90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8589C" w14:paraId="69ED9962" w14:textId="7777777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568A1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of QDR in Hotel /130€ per </w:t>
            </w:r>
            <w:proofErr w:type="spellStart"/>
            <w:r>
              <w:rPr>
                <w:b/>
                <w:sz w:val="24"/>
                <w:szCs w:val="24"/>
              </w:rPr>
              <w:t>night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BD091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D099D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6BC0D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92DC4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8589C" w14:paraId="4C57CA75" w14:textId="7777777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2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234FE" w14:textId="77777777" w:rsidR="0028589C" w:rsidRDefault="0028589C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7DFCC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161B0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D68D8" w14:textId="77777777" w:rsidR="0028589C" w:rsidRDefault="0028589C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BDA05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bookmarkEnd w:id="1"/>
    </w:tbl>
    <w:p w14:paraId="5EFEBFC5" w14:textId="77777777" w:rsidR="0028589C" w:rsidRDefault="0028589C">
      <w:pPr>
        <w:pStyle w:val="Standard"/>
        <w:rPr>
          <w:b/>
          <w:sz w:val="24"/>
          <w:szCs w:val="24"/>
        </w:rPr>
      </w:pPr>
    </w:p>
    <w:p w14:paraId="6E0FDD87" w14:textId="77777777" w:rsidR="0028589C" w:rsidRDefault="00000000">
      <w:pPr>
        <w:pStyle w:val="Cmsor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ARRIVAL-DEPARTURE</w:t>
      </w:r>
    </w:p>
    <w:p w14:paraId="71B272A2" w14:textId="77777777" w:rsidR="0028589C" w:rsidRDefault="0028589C">
      <w:pPr>
        <w:pStyle w:val="Standard"/>
        <w:rPr>
          <w:b/>
          <w:sz w:val="24"/>
          <w:szCs w:val="24"/>
        </w:rPr>
      </w:pPr>
    </w:p>
    <w:tbl>
      <w:tblPr>
        <w:tblW w:w="9960" w:type="dxa"/>
        <w:tblInd w:w="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018"/>
        <w:gridCol w:w="2018"/>
        <w:gridCol w:w="4096"/>
      </w:tblGrid>
      <w:tr w:rsidR="0028589C" w14:paraId="45077557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4B4F3" w14:textId="77777777" w:rsidR="0028589C" w:rsidRDefault="0028589C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  <w:p w14:paraId="11FEB11C" w14:textId="77777777" w:rsidR="0028589C" w:rsidRDefault="0028589C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D490C" w14:textId="77777777" w:rsidR="0028589C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8554F" w14:textId="77777777" w:rsidR="0028589C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0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D8C98" w14:textId="77777777" w:rsidR="0028589C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Flight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no./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Car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Train</w:t>
            </w:r>
            <w:proofErr w:type="spellEnd"/>
          </w:p>
        </w:tc>
      </w:tr>
      <w:tr w:rsidR="0028589C" w14:paraId="732ED48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D6771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Arrival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635EA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F2001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BC9EF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8589C" w14:paraId="0342A3C4" w14:textId="7777777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C1ECD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Departure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67DB6" w14:textId="77777777" w:rsidR="0028589C" w:rsidRDefault="0028589C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15D6D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9DBD0" w14:textId="77777777" w:rsidR="0028589C" w:rsidRDefault="0028589C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E914A94" w14:textId="77777777" w:rsidR="0028589C" w:rsidRDefault="0028589C">
      <w:pPr>
        <w:pStyle w:val="Standard"/>
        <w:rPr>
          <w:b/>
          <w:sz w:val="24"/>
          <w:szCs w:val="24"/>
        </w:rPr>
      </w:pPr>
    </w:p>
    <w:tbl>
      <w:tblPr>
        <w:tblW w:w="9960" w:type="dxa"/>
        <w:tblInd w:w="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4"/>
        <w:gridCol w:w="4096"/>
      </w:tblGrid>
      <w:tr w:rsidR="0028589C" w14:paraId="4E03D6BA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6E856" w14:textId="77777777" w:rsidR="0028589C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Request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transport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from</w:t>
            </w:r>
            <w:proofErr w:type="spellEnd"/>
            <w:r>
              <w:rPr>
                <w:b/>
                <w:sz w:val="24"/>
                <w:szCs w:val="24"/>
              </w:rPr>
              <w:t xml:space="preserve"> Budapest Airport</w:t>
            </w:r>
          </w:p>
        </w:tc>
        <w:tc>
          <w:tcPr>
            <w:tcW w:w="40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BEA2F" w14:textId="77777777" w:rsidR="0028589C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person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04518C9E" w14:textId="77777777" w:rsidR="0028589C" w:rsidRDefault="0028589C">
      <w:pPr>
        <w:pStyle w:val="Standard"/>
        <w:rPr>
          <w:b/>
          <w:sz w:val="24"/>
          <w:szCs w:val="24"/>
        </w:rPr>
      </w:pPr>
    </w:p>
    <w:p w14:paraId="478C4438" w14:textId="77777777" w:rsidR="0028589C" w:rsidRDefault="0028589C">
      <w:pPr>
        <w:pStyle w:val="Standard"/>
        <w:rPr>
          <w:b/>
          <w:sz w:val="24"/>
          <w:szCs w:val="24"/>
        </w:rPr>
      </w:pPr>
    </w:p>
    <w:p w14:paraId="6B21E25F" w14:textId="77777777" w:rsidR="0028589C" w:rsidRDefault="00000000">
      <w:pPr>
        <w:pStyle w:val="Standard"/>
        <w:rPr>
          <w:b/>
          <w:sz w:val="24"/>
          <w:szCs w:val="24"/>
        </w:rPr>
      </w:pPr>
      <w:bookmarkStart w:id="2" w:name="_Hlk151021962"/>
      <w:r>
        <w:rPr>
          <w:b/>
          <w:sz w:val="24"/>
          <w:szCs w:val="24"/>
        </w:rPr>
        <w:t xml:space="preserve">Team Manager: </w:t>
      </w:r>
    </w:p>
    <w:p w14:paraId="0DF6420A" w14:textId="77777777" w:rsidR="0028589C" w:rsidRDefault="0028589C">
      <w:pPr>
        <w:pStyle w:val="Standard"/>
        <w:rPr>
          <w:b/>
          <w:sz w:val="24"/>
          <w:szCs w:val="24"/>
        </w:rPr>
      </w:pPr>
    </w:p>
    <w:p w14:paraId="3B501FEC" w14:textId="77777777" w:rsidR="0028589C" w:rsidRDefault="0028589C">
      <w:pPr>
        <w:pStyle w:val="Standard"/>
        <w:rPr>
          <w:b/>
          <w:sz w:val="24"/>
          <w:szCs w:val="24"/>
        </w:rPr>
      </w:pPr>
    </w:p>
    <w:p w14:paraId="0BE5739C" w14:textId="77777777" w:rsidR="0028589C" w:rsidRDefault="00000000">
      <w:pPr>
        <w:pStyle w:val="Standard"/>
      </w:pPr>
      <w:proofErr w:type="gramStart"/>
      <w:r>
        <w:rPr>
          <w:b/>
          <w:sz w:val="24"/>
          <w:szCs w:val="24"/>
        </w:rPr>
        <w:t xml:space="preserve">DATE:   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Signed</w:t>
      </w:r>
      <w:proofErr w:type="spellEnd"/>
      <w:r>
        <w:rPr>
          <w:b/>
          <w:sz w:val="24"/>
          <w:szCs w:val="24"/>
        </w:rPr>
        <w:t xml:space="preserve">:  </w:t>
      </w:r>
      <w:bookmarkEnd w:id="2"/>
    </w:p>
    <w:sectPr w:rsidR="0028589C">
      <w:pgSz w:w="11906" w:h="16838"/>
      <w:pgMar w:top="426" w:right="567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D9A4" w14:textId="77777777" w:rsidR="009B010F" w:rsidRDefault="009B010F">
      <w:r>
        <w:separator/>
      </w:r>
    </w:p>
  </w:endnote>
  <w:endnote w:type="continuationSeparator" w:id="0">
    <w:p w14:paraId="4A2D6C07" w14:textId="77777777" w:rsidR="009B010F" w:rsidRDefault="009B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7C43" w14:textId="77777777" w:rsidR="009B010F" w:rsidRDefault="009B010F">
      <w:r>
        <w:rPr>
          <w:color w:val="000000"/>
        </w:rPr>
        <w:separator/>
      </w:r>
    </w:p>
  </w:footnote>
  <w:footnote w:type="continuationSeparator" w:id="0">
    <w:p w14:paraId="497BA52C" w14:textId="77777777" w:rsidR="009B010F" w:rsidRDefault="009B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74DAA"/>
    <w:multiLevelType w:val="multilevel"/>
    <w:tmpl w:val="5246BA7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3707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589C"/>
    <w:rsid w:val="0028589C"/>
    <w:rsid w:val="005B2724"/>
    <w:rsid w:val="00774377"/>
    <w:rsid w:val="009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4AB6"/>
  <w15:docId w15:val="{D8608DF1-0652-4B59-B2E4-7CF626C8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Standard"/>
    <w:next w:val="Standard"/>
    <w:uiPriority w:val="9"/>
    <w:qFormat/>
    <w:pPr>
      <w:keepNext/>
      <w:outlineLvl w:val="0"/>
    </w:pPr>
    <w:rPr>
      <w:b/>
      <w:lang w:val="en-US"/>
    </w:rPr>
  </w:style>
  <w:style w:type="paragraph" w:styleId="Cmsor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44"/>
      <w:lang w:val="en-US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8"/>
      <w:lang w:val="en-US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40"/>
      <w:lang w:val="en-US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ind w:left="2124" w:hanging="2124"/>
      <w:outlineLvl w:val="4"/>
    </w:pPr>
    <w:rPr>
      <w:b/>
      <w:sz w:val="24"/>
      <w:lang w:val="en-US"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sz w:val="24"/>
      <w:lang w:val="en-US"/>
    </w:rPr>
  </w:style>
  <w:style w:type="paragraph" w:styleId="Cmsor7">
    <w:name w:val="heading 7"/>
    <w:basedOn w:val="Standard"/>
    <w:next w:val="Standard"/>
    <w:pPr>
      <w:keepNext/>
      <w:ind w:left="2124" w:hanging="2124"/>
      <w:jc w:val="center"/>
      <w:outlineLvl w:val="6"/>
    </w:pPr>
    <w:rPr>
      <w:rFonts w:ascii="Lucida Handwriting" w:hAnsi="Lucida Handwriting" w:cs="Lucida Handwriting"/>
      <w:b/>
      <w:bCs/>
      <w:sz w:val="36"/>
    </w:rPr>
  </w:style>
  <w:style w:type="paragraph" w:styleId="Cmsor8">
    <w:name w:val="heading 8"/>
    <w:basedOn w:val="Standard"/>
    <w:next w:val="Standard"/>
    <w:pPr>
      <w:keepNext/>
      <w:jc w:val="center"/>
      <w:outlineLvl w:val="7"/>
    </w:pPr>
    <w:rPr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hu-H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i/>
      <w:sz w:val="24"/>
      <w:lang w:val="en-GB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next w:val="Standard"/>
    <w:pPr>
      <w:jc w:val="center"/>
    </w:pPr>
    <w:rPr>
      <w:b/>
      <w:b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redsadeny30">
    <w:name w:val="Predsadeny 30"/>
    <w:basedOn w:val="Textbody"/>
    <w:next w:val="Textbody"/>
    <w:pPr>
      <w:tabs>
        <w:tab w:val="left" w:pos="3968"/>
      </w:tabs>
      <w:ind w:left="1984" w:hanging="1984"/>
      <w:jc w:val="both"/>
    </w:pPr>
    <w:rPr>
      <w:i w:val="0"/>
      <w:sz w:val="20"/>
      <w:lang w:val="cs-CZ"/>
    </w:rPr>
  </w:style>
  <w:style w:type="paragraph" w:styleId="Szvegtrzs2">
    <w:name w:val="Body Text 2"/>
    <w:basedOn w:val="Standard"/>
    <w:pPr>
      <w:spacing w:after="120" w:line="480" w:lineRule="auto"/>
    </w:pPr>
  </w:style>
  <w:style w:type="paragraph" w:styleId="Buborkszveg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styleId="Feloldatlanmegemlts">
    <w:name w:val="Unresolved Mention"/>
    <w:rPr>
      <w:color w:val="605E5C"/>
      <w:shd w:val="clear" w:color="auto" w:fill="E1DFDD"/>
    </w:rPr>
  </w:style>
  <w:style w:type="numbering" w:customStyle="1" w:styleId="WW8Num1">
    <w:name w:val="WW8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oda@badmint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>26th Hungarian International</vt:lpstr>
      <vt:lpstr>    ACCOMMODATION and TRAVEL FORM</vt:lpstr>
      <vt:lpstr>    14th HUNGARIAN JUNIOR INTERNATIONAL 2024</vt:lpstr>
      <vt:lpstr>    Please send the form back until 20th January 2024!</vt:lpstr>
      <vt:lpstr>    ACCOMMODATION</vt:lpstr>
      <vt:lpstr>    ARRIVAL-DEPARTURE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Hungarian International</dc:title>
  <dc:creator>Tibi</dc:creator>
  <cp:lastModifiedBy>Iroda</cp:lastModifiedBy>
  <cp:revision>2</cp:revision>
  <cp:lastPrinted>2014-10-03T09:14:00Z</cp:lastPrinted>
  <dcterms:created xsi:type="dcterms:W3CDTF">2023-11-16T09:13:00Z</dcterms:created>
  <dcterms:modified xsi:type="dcterms:W3CDTF">2023-11-16T09:13:00Z</dcterms:modified>
</cp:coreProperties>
</file>